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63"/>
        <w:tblW w:w="836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5"/>
        <w:gridCol w:w="2104"/>
        <w:gridCol w:w="223"/>
        <w:gridCol w:w="1150"/>
      </w:tblGrid>
      <w:tr w:rsidR="001B34FD">
        <w:trPr>
          <w:tblCellSpacing w:w="20" w:type="dxa"/>
        </w:trPr>
        <w:tc>
          <w:tcPr>
            <w:tcW w:w="4825" w:type="dxa"/>
          </w:tcPr>
          <w:p w:rsidR="001B34FD" w:rsidRDefault="0020369A">
            <w:bookmarkStart w:id="0" w:name="_GoBack"/>
            <w:bookmarkEnd w:id="0"/>
            <w:r>
              <w:t>NOMBRE DE LA EMPRESA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cantSplit/>
          <w:trHeight w:val="185"/>
          <w:tblCellSpacing w:w="20" w:type="dxa"/>
        </w:trPr>
        <w:tc>
          <w:tcPr>
            <w:tcW w:w="4825" w:type="dxa"/>
            <w:vMerge w:val="restart"/>
          </w:tcPr>
          <w:p w:rsidR="001B34FD" w:rsidRDefault="0020369A">
            <w:r>
              <w:t>DIRECCIÓN</w:t>
            </w:r>
          </w:p>
          <w:p w:rsidR="001B34FD" w:rsidRDefault="001B34FD">
            <w:r>
              <w:t>(INDICAR SI TIENE DELEGACIONES)</w:t>
            </w:r>
          </w:p>
          <w:p w:rsidR="001B34FD" w:rsidRDefault="001B34FD"/>
          <w:p w:rsidR="001B34FD" w:rsidRDefault="001B34FD"/>
          <w:p w:rsidR="001B34FD" w:rsidRDefault="001B34FD"/>
          <w:p w:rsidR="001B34FD" w:rsidRDefault="001B34FD"/>
          <w:p w:rsidR="001B34FD" w:rsidRDefault="001B34FD"/>
          <w:p w:rsidR="001B34FD" w:rsidRDefault="001B34FD"/>
          <w:p w:rsidR="001B34FD" w:rsidRDefault="001B34FD"/>
          <w:p w:rsidR="001B34FD" w:rsidRDefault="001B34FD"/>
          <w:p w:rsidR="001B34FD" w:rsidRDefault="001B34FD">
            <w:pPr>
              <w:rPr>
                <w:lang w:val="en-GB"/>
              </w:rPr>
            </w:pPr>
            <w:r>
              <w:rPr>
                <w:lang w:val="en-GB"/>
              </w:rPr>
              <w:t>N.I.F.</w:t>
            </w:r>
          </w:p>
        </w:tc>
        <w:tc>
          <w:tcPr>
            <w:tcW w:w="2287" w:type="dxa"/>
            <w:gridSpan w:val="2"/>
            <w:vMerge w:val="restart"/>
          </w:tcPr>
          <w:p w:rsidR="001B34FD" w:rsidRDefault="001B34FD"/>
          <w:p w:rsidR="001B34FD" w:rsidRDefault="001B34FD"/>
        </w:tc>
        <w:tc>
          <w:tcPr>
            <w:tcW w:w="1090" w:type="dxa"/>
          </w:tcPr>
          <w:p w:rsidR="001B34FD" w:rsidRDefault="004E24E4">
            <w:r>
              <w:t>Nº</w:t>
            </w:r>
          </w:p>
        </w:tc>
      </w:tr>
      <w:tr w:rsidR="001B34FD">
        <w:trPr>
          <w:cantSplit/>
          <w:trHeight w:val="184"/>
          <w:tblCellSpacing w:w="20" w:type="dxa"/>
        </w:trPr>
        <w:tc>
          <w:tcPr>
            <w:tcW w:w="4825" w:type="dxa"/>
            <w:vMerge/>
          </w:tcPr>
          <w:p w:rsidR="001B34FD" w:rsidRDefault="001B34FD"/>
        </w:tc>
        <w:tc>
          <w:tcPr>
            <w:tcW w:w="2287" w:type="dxa"/>
            <w:gridSpan w:val="2"/>
            <w:vMerge/>
          </w:tcPr>
          <w:p w:rsidR="001B34FD" w:rsidRDefault="001B34FD"/>
        </w:tc>
        <w:tc>
          <w:tcPr>
            <w:tcW w:w="1090" w:type="dxa"/>
          </w:tcPr>
          <w:p w:rsidR="001B34FD" w:rsidRDefault="001B34FD">
            <w:r>
              <w:t>Piso</w:t>
            </w:r>
          </w:p>
          <w:p w:rsidR="001B34FD" w:rsidRDefault="001B34FD"/>
        </w:tc>
      </w:tr>
      <w:tr w:rsidR="001B34FD">
        <w:trPr>
          <w:cantSplit/>
          <w:trHeight w:val="184"/>
          <w:tblCellSpacing w:w="20" w:type="dxa"/>
        </w:trPr>
        <w:tc>
          <w:tcPr>
            <w:tcW w:w="4825" w:type="dxa"/>
            <w:vMerge/>
          </w:tcPr>
          <w:p w:rsidR="001B34FD" w:rsidRDefault="001B34FD"/>
        </w:tc>
        <w:tc>
          <w:tcPr>
            <w:tcW w:w="2287" w:type="dxa"/>
            <w:gridSpan w:val="2"/>
            <w:vMerge/>
          </w:tcPr>
          <w:p w:rsidR="001B34FD" w:rsidRDefault="001B34FD"/>
        </w:tc>
        <w:tc>
          <w:tcPr>
            <w:tcW w:w="1090" w:type="dxa"/>
          </w:tcPr>
          <w:p w:rsidR="001B34FD" w:rsidRDefault="001B34FD">
            <w:r>
              <w:t>Letra</w:t>
            </w:r>
          </w:p>
          <w:p w:rsidR="001B34FD" w:rsidRDefault="001B34FD"/>
        </w:tc>
      </w:tr>
      <w:tr w:rsidR="001B34FD">
        <w:trPr>
          <w:cantSplit/>
          <w:trHeight w:val="277"/>
          <w:tblCellSpacing w:w="20" w:type="dxa"/>
        </w:trPr>
        <w:tc>
          <w:tcPr>
            <w:tcW w:w="4825" w:type="dxa"/>
            <w:vMerge/>
          </w:tcPr>
          <w:p w:rsidR="001B34FD" w:rsidRDefault="001B34FD"/>
        </w:tc>
        <w:tc>
          <w:tcPr>
            <w:tcW w:w="2287" w:type="dxa"/>
            <w:gridSpan w:val="2"/>
            <w:vMerge w:val="restart"/>
          </w:tcPr>
          <w:p w:rsidR="001B34FD" w:rsidRDefault="001B34FD">
            <w:r>
              <w:t>Población</w:t>
            </w:r>
          </w:p>
        </w:tc>
        <w:tc>
          <w:tcPr>
            <w:tcW w:w="1090" w:type="dxa"/>
          </w:tcPr>
          <w:p w:rsidR="001B34FD" w:rsidRDefault="001B34FD">
            <w:r>
              <w:t>Provincia</w:t>
            </w:r>
          </w:p>
          <w:p w:rsidR="001B34FD" w:rsidRDefault="001B34FD"/>
        </w:tc>
      </w:tr>
      <w:tr w:rsidR="001B34FD">
        <w:trPr>
          <w:cantSplit/>
          <w:trHeight w:val="276"/>
          <w:tblCellSpacing w:w="20" w:type="dxa"/>
        </w:trPr>
        <w:tc>
          <w:tcPr>
            <w:tcW w:w="4825" w:type="dxa"/>
            <w:vMerge/>
          </w:tcPr>
          <w:p w:rsidR="001B34FD" w:rsidRDefault="001B34FD"/>
        </w:tc>
        <w:tc>
          <w:tcPr>
            <w:tcW w:w="2287" w:type="dxa"/>
            <w:gridSpan w:val="2"/>
            <w:vMerge/>
          </w:tcPr>
          <w:p w:rsidR="001B34FD" w:rsidRDefault="001B34FD"/>
        </w:tc>
        <w:tc>
          <w:tcPr>
            <w:tcW w:w="1090" w:type="dxa"/>
          </w:tcPr>
          <w:p w:rsidR="001B34FD" w:rsidRDefault="001B34FD"/>
        </w:tc>
      </w:tr>
      <w:tr w:rsidR="001B34FD">
        <w:trPr>
          <w:cantSplit/>
          <w:trHeight w:val="276"/>
          <w:tblCellSpacing w:w="20" w:type="dxa"/>
        </w:trPr>
        <w:tc>
          <w:tcPr>
            <w:tcW w:w="4825" w:type="dxa"/>
            <w:vMerge/>
          </w:tcPr>
          <w:p w:rsidR="001B34FD" w:rsidRDefault="001B34FD"/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Nº DE REGISTRO  EN LA D. G. P.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TELÉFONO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036843">
        <w:trPr>
          <w:tblCellSpacing w:w="20" w:type="dxa"/>
        </w:trPr>
        <w:tc>
          <w:tcPr>
            <w:tcW w:w="4825" w:type="dxa"/>
          </w:tcPr>
          <w:p w:rsidR="00036843" w:rsidRDefault="00036843">
            <w:r>
              <w:t>MÓVIL</w:t>
            </w:r>
          </w:p>
        </w:tc>
        <w:tc>
          <w:tcPr>
            <w:tcW w:w="3417" w:type="dxa"/>
            <w:gridSpan w:val="3"/>
          </w:tcPr>
          <w:p w:rsidR="00036843" w:rsidRDefault="00036843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FAX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E-MAIL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PERSONA DE CONTACTO, CARGO</w:t>
            </w:r>
          </w:p>
        </w:tc>
        <w:tc>
          <w:tcPr>
            <w:tcW w:w="3417" w:type="dxa"/>
            <w:gridSpan w:val="3"/>
          </w:tcPr>
          <w:p w:rsidR="001B34FD" w:rsidRDefault="004E24E4">
            <w:r>
              <w:t xml:space="preserve"> </w:t>
            </w:r>
          </w:p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NÚMERO DE TRABAJADORES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LOGO EMPRESA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PÁGINA WEB</w:t>
            </w:r>
          </w:p>
        </w:tc>
        <w:tc>
          <w:tcPr>
            <w:tcW w:w="3417" w:type="dxa"/>
            <w:gridSpan w:val="3"/>
          </w:tcPr>
          <w:p w:rsidR="001B34FD" w:rsidRDefault="001B34FD"/>
        </w:tc>
      </w:tr>
      <w:tr w:rsidR="001B34FD">
        <w:trPr>
          <w:tblCellSpacing w:w="20" w:type="dxa"/>
        </w:trPr>
        <w:tc>
          <w:tcPr>
            <w:tcW w:w="4825" w:type="dxa"/>
          </w:tcPr>
          <w:p w:rsidR="001B34FD" w:rsidRDefault="001B34FD">
            <w:r>
              <w:t>CLASIFICADA</w:t>
            </w:r>
          </w:p>
          <w:p w:rsidR="001B34FD" w:rsidRDefault="001B34FD">
            <w:r>
              <w:t xml:space="preserve"> PARA CONTRATACIÓN AA.PP.</w:t>
            </w:r>
          </w:p>
        </w:tc>
        <w:tc>
          <w:tcPr>
            <w:tcW w:w="2064" w:type="dxa"/>
          </w:tcPr>
          <w:p w:rsidR="001B34FD" w:rsidRDefault="001B34FD">
            <w:r>
              <w:t>SI</w:t>
            </w:r>
          </w:p>
        </w:tc>
        <w:tc>
          <w:tcPr>
            <w:tcW w:w="1313" w:type="dxa"/>
            <w:gridSpan w:val="2"/>
          </w:tcPr>
          <w:p w:rsidR="001B34FD" w:rsidRDefault="001B34FD">
            <w:r>
              <w:t>NO</w:t>
            </w:r>
          </w:p>
        </w:tc>
      </w:tr>
      <w:tr w:rsidR="00CF5589">
        <w:trPr>
          <w:cantSplit/>
          <w:trHeight w:val="65"/>
          <w:tblCellSpacing w:w="20" w:type="dxa"/>
        </w:trPr>
        <w:tc>
          <w:tcPr>
            <w:tcW w:w="4825" w:type="dxa"/>
            <w:vMerge w:val="restart"/>
          </w:tcPr>
          <w:p w:rsidR="00CF5589" w:rsidRDefault="00CF5589">
            <w:r>
              <w:t xml:space="preserve">ACTIVIDAD  Y  ÁMBITO DE ACTUACIÓN ESTATAL O AUTONÓMICO </w:t>
            </w:r>
          </w:p>
          <w:p w:rsidR="00CF5589" w:rsidRDefault="00CF5589">
            <w:r>
              <w:t>(marcar con una X)</w:t>
            </w:r>
          </w:p>
        </w:tc>
        <w:tc>
          <w:tcPr>
            <w:tcW w:w="2064" w:type="dxa"/>
          </w:tcPr>
          <w:p w:rsidR="00CF5589" w:rsidRDefault="00CF5589">
            <w:r>
              <w:t>ACTIVIDAD</w:t>
            </w:r>
          </w:p>
        </w:tc>
        <w:tc>
          <w:tcPr>
            <w:tcW w:w="1313" w:type="dxa"/>
            <w:gridSpan w:val="2"/>
          </w:tcPr>
          <w:p w:rsidR="00CF5589" w:rsidRDefault="0020369A">
            <w:pPr>
              <w:rPr>
                <w:lang w:val="fr-FR"/>
              </w:rPr>
            </w:pPr>
            <w:r>
              <w:rPr>
                <w:lang w:val="fr-FR"/>
              </w:rPr>
              <w:t xml:space="preserve">Pro y </w:t>
            </w:r>
            <w:r w:rsidR="00CF5589">
              <w:rPr>
                <w:lang w:val="fr-FR"/>
              </w:rPr>
              <w:t>AUT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>
            <w:pPr>
              <w:rPr>
                <w:lang w:val="fr-FR"/>
              </w:rPr>
            </w:pPr>
          </w:p>
        </w:tc>
        <w:tc>
          <w:tcPr>
            <w:tcW w:w="2064" w:type="dxa"/>
          </w:tcPr>
          <w:p w:rsidR="00CF5589" w:rsidRDefault="00CF5589">
            <w:pPr>
              <w:rPr>
                <w:lang w:val="fr-FR"/>
              </w:rPr>
            </w:pPr>
            <w:r>
              <w:rPr>
                <w:lang w:val="fr-FR"/>
              </w:rPr>
              <w:t>INSTALACIONES</w:t>
            </w:r>
          </w:p>
        </w:tc>
        <w:tc>
          <w:tcPr>
            <w:tcW w:w="1313" w:type="dxa"/>
            <w:gridSpan w:val="2"/>
          </w:tcPr>
          <w:p w:rsidR="00CF5589" w:rsidRDefault="00CF5589">
            <w:pPr>
              <w:rPr>
                <w:lang w:val="fr-FR"/>
              </w:rPr>
            </w:pPr>
            <w:r>
              <w:rPr>
                <w:lang w:val="fr-FR"/>
              </w:rPr>
              <w:t xml:space="preserve">       /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>
            <w:pPr>
              <w:rPr>
                <w:lang w:val="fr-FR"/>
              </w:rPr>
            </w:pPr>
          </w:p>
        </w:tc>
        <w:tc>
          <w:tcPr>
            <w:tcW w:w="2064" w:type="dxa"/>
          </w:tcPr>
          <w:p w:rsidR="00CF5589" w:rsidRDefault="00CF5589">
            <w:r>
              <w:t>ESCOLTAS</w:t>
            </w:r>
          </w:p>
        </w:tc>
        <w:tc>
          <w:tcPr>
            <w:tcW w:w="1313" w:type="dxa"/>
            <w:gridSpan w:val="2"/>
          </w:tcPr>
          <w:p w:rsidR="00CF5589" w:rsidRDefault="00CF5589">
            <w:r>
              <w:rPr>
                <w:lang w:val="fr-FR"/>
              </w:rPr>
              <w:t xml:space="preserve">       /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/>
        </w:tc>
        <w:tc>
          <w:tcPr>
            <w:tcW w:w="2064" w:type="dxa"/>
          </w:tcPr>
          <w:p w:rsidR="00CF5589" w:rsidRDefault="00CF5589">
            <w:r>
              <w:t>VIGILANCIA</w:t>
            </w:r>
          </w:p>
        </w:tc>
        <w:tc>
          <w:tcPr>
            <w:tcW w:w="1313" w:type="dxa"/>
            <w:gridSpan w:val="2"/>
          </w:tcPr>
          <w:p w:rsidR="00CF5589" w:rsidRDefault="00CF5589">
            <w:r>
              <w:rPr>
                <w:lang w:val="fr-FR"/>
              </w:rPr>
              <w:t xml:space="preserve">       /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/>
        </w:tc>
        <w:tc>
          <w:tcPr>
            <w:tcW w:w="2064" w:type="dxa"/>
          </w:tcPr>
          <w:p w:rsidR="00CF5589" w:rsidRDefault="00CF5589">
            <w:r>
              <w:t>DEP. FONDOS</w:t>
            </w:r>
          </w:p>
        </w:tc>
        <w:tc>
          <w:tcPr>
            <w:tcW w:w="1313" w:type="dxa"/>
            <w:gridSpan w:val="2"/>
          </w:tcPr>
          <w:p w:rsidR="00CF5589" w:rsidRDefault="00CF5589">
            <w:r>
              <w:t xml:space="preserve">       / 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/>
        </w:tc>
        <w:tc>
          <w:tcPr>
            <w:tcW w:w="2064" w:type="dxa"/>
          </w:tcPr>
          <w:p w:rsidR="00CF5589" w:rsidRDefault="00CF5589">
            <w:r>
              <w:t>DEP EXPLOSIVO</w:t>
            </w:r>
          </w:p>
        </w:tc>
        <w:tc>
          <w:tcPr>
            <w:tcW w:w="1313" w:type="dxa"/>
            <w:gridSpan w:val="2"/>
          </w:tcPr>
          <w:p w:rsidR="00CF5589" w:rsidRDefault="00CF5589">
            <w:r>
              <w:t xml:space="preserve">       /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/>
        </w:tc>
        <w:tc>
          <w:tcPr>
            <w:tcW w:w="2064" w:type="dxa"/>
          </w:tcPr>
          <w:p w:rsidR="00CF5589" w:rsidRDefault="00CF5589">
            <w:r>
              <w:t>TRANS FONDOS</w:t>
            </w:r>
          </w:p>
        </w:tc>
        <w:tc>
          <w:tcPr>
            <w:tcW w:w="1313" w:type="dxa"/>
            <w:gridSpan w:val="2"/>
          </w:tcPr>
          <w:p w:rsidR="00CF5589" w:rsidRDefault="00CF5589">
            <w:r>
              <w:t xml:space="preserve">       /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/>
        </w:tc>
        <w:tc>
          <w:tcPr>
            <w:tcW w:w="2064" w:type="dxa"/>
          </w:tcPr>
          <w:p w:rsidR="00CF5589" w:rsidRDefault="00CF5589">
            <w:r>
              <w:t>TRANS EXPLOSI</w:t>
            </w:r>
          </w:p>
        </w:tc>
        <w:tc>
          <w:tcPr>
            <w:tcW w:w="1313" w:type="dxa"/>
            <w:gridSpan w:val="2"/>
          </w:tcPr>
          <w:p w:rsidR="00CF5589" w:rsidRDefault="00CF5589">
            <w:r>
              <w:t xml:space="preserve">       / </w:t>
            </w:r>
          </w:p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/>
        </w:tc>
        <w:tc>
          <w:tcPr>
            <w:tcW w:w="2064" w:type="dxa"/>
          </w:tcPr>
          <w:p w:rsidR="00CF5589" w:rsidRDefault="00CF5589">
            <w:r>
              <w:t>C.R.A.</w:t>
            </w:r>
          </w:p>
        </w:tc>
        <w:tc>
          <w:tcPr>
            <w:tcW w:w="1313" w:type="dxa"/>
            <w:gridSpan w:val="2"/>
          </w:tcPr>
          <w:p w:rsidR="00CF5589" w:rsidRDefault="00CF5589">
            <w:r>
              <w:t xml:space="preserve">       /</w:t>
            </w:r>
          </w:p>
        </w:tc>
      </w:tr>
      <w:tr w:rsidR="006E3851">
        <w:trPr>
          <w:gridAfter w:val="3"/>
          <w:wAfter w:w="3417" w:type="dxa"/>
          <w:cantSplit/>
          <w:trHeight w:val="276"/>
          <w:tblCellSpacing w:w="20" w:type="dxa"/>
        </w:trPr>
        <w:tc>
          <w:tcPr>
            <w:tcW w:w="4825" w:type="dxa"/>
            <w:vMerge/>
          </w:tcPr>
          <w:p w:rsidR="006E3851" w:rsidRDefault="006E3851"/>
        </w:tc>
      </w:tr>
      <w:tr w:rsidR="00CF5589">
        <w:trPr>
          <w:cantSplit/>
          <w:trHeight w:val="61"/>
          <w:tblCellSpacing w:w="20" w:type="dxa"/>
        </w:trPr>
        <w:tc>
          <w:tcPr>
            <w:tcW w:w="4825" w:type="dxa"/>
            <w:vMerge/>
          </w:tcPr>
          <w:p w:rsidR="00CF5589" w:rsidRDefault="00CF5589"/>
        </w:tc>
        <w:tc>
          <w:tcPr>
            <w:tcW w:w="2064" w:type="dxa"/>
          </w:tcPr>
          <w:p w:rsidR="00CF5589" w:rsidRDefault="00CF5589">
            <w:r>
              <w:t>FORMACIÓN</w:t>
            </w:r>
          </w:p>
        </w:tc>
        <w:tc>
          <w:tcPr>
            <w:tcW w:w="1313" w:type="dxa"/>
            <w:gridSpan w:val="2"/>
          </w:tcPr>
          <w:p w:rsidR="00CF5589" w:rsidRDefault="00CF5589"/>
        </w:tc>
      </w:tr>
      <w:tr w:rsidR="001B34FD">
        <w:trPr>
          <w:cantSplit/>
          <w:trHeight w:val="61"/>
          <w:tblCellSpacing w:w="20" w:type="dxa"/>
        </w:trPr>
        <w:tc>
          <w:tcPr>
            <w:tcW w:w="4825" w:type="dxa"/>
          </w:tcPr>
          <w:p w:rsidR="001B34FD" w:rsidRDefault="001B34FD"/>
        </w:tc>
        <w:tc>
          <w:tcPr>
            <w:tcW w:w="3417" w:type="dxa"/>
            <w:gridSpan w:val="3"/>
          </w:tcPr>
          <w:p w:rsidR="001B34FD" w:rsidRDefault="001B34FD"/>
        </w:tc>
      </w:tr>
    </w:tbl>
    <w:p w:rsidR="001B34FD" w:rsidRDefault="001B34FD">
      <w:pPr>
        <w:pStyle w:val="Epgrafe"/>
      </w:pPr>
    </w:p>
    <w:p w:rsidR="001B34FD" w:rsidRDefault="00DC5087">
      <w:pPr>
        <w:pStyle w:val="Epgrafe"/>
      </w:pPr>
      <w:r>
        <w:t>FICHA PARA ASOCIARSE A AMES</w:t>
      </w:r>
    </w:p>
    <w:sectPr w:rsidR="001B34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69" w:rsidRDefault="00941069">
      <w:r>
        <w:separator/>
      </w:r>
    </w:p>
  </w:endnote>
  <w:endnote w:type="continuationSeparator" w:id="0">
    <w:p w:rsidR="00941069" w:rsidRDefault="0094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69" w:rsidRDefault="00941069">
      <w:r>
        <w:separator/>
      </w:r>
    </w:p>
  </w:footnote>
  <w:footnote w:type="continuationSeparator" w:id="0">
    <w:p w:rsidR="00941069" w:rsidRDefault="0094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FD" w:rsidRDefault="005B5BA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682115" cy="5048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me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0F"/>
    <w:rsid w:val="00036843"/>
    <w:rsid w:val="001B34FD"/>
    <w:rsid w:val="0020369A"/>
    <w:rsid w:val="002C269A"/>
    <w:rsid w:val="00393F2A"/>
    <w:rsid w:val="00481506"/>
    <w:rsid w:val="004E24E4"/>
    <w:rsid w:val="005B5BA2"/>
    <w:rsid w:val="006D6939"/>
    <w:rsid w:val="006E3851"/>
    <w:rsid w:val="00731B00"/>
    <w:rsid w:val="00732DC8"/>
    <w:rsid w:val="007A4213"/>
    <w:rsid w:val="007A560F"/>
    <w:rsid w:val="007B5962"/>
    <w:rsid w:val="00941069"/>
    <w:rsid w:val="009E7FC2"/>
    <w:rsid w:val="00A7621E"/>
    <w:rsid w:val="00A82C4E"/>
    <w:rsid w:val="00C3149C"/>
    <w:rsid w:val="00C421DD"/>
    <w:rsid w:val="00C62B78"/>
    <w:rsid w:val="00CE06B2"/>
    <w:rsid w:val="00CF415A"/>
    <w:rsid w:val="00CF5589"/>
    <w:rsid w:val="00DC1D69"/>
    <w:rsid w:val="00DC5087"/>
    <w:rsid w:val="00EA4F39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FF0000"/>
      <w:sz w:val="32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  <w:color w:val="FF0000"/>
      <w:sz w:val="32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OS%20VANESA\ASOCIADOS\PROMOCI&#211;N\INFORMACI&#211;N%20FES\RELLENAR%20PARA%20ASOCIAR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RELLENAR PARA ASOCIARSE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EMPRESA</vt:lpstr>
    </vt:vector>
  </TitlesOfParts>
  <Company>FES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EMPRESA</dc:title>
  <dc:creator>MJose</dc:creator>
  <cp:lastModifiedBy>Windows 8</cp:lastModifiedBy>
  <cp:revision>2</cp:revision>
  <cp:lastPrinted>2006-02-09T16:34:00Z</cp:lastPrinted>
  <dcterms:created xsi:type="dcterms:W3CDTF">2021-12-16T17:20:00Z</dcterms:created>
  <dcterms:modified xsi:type="dcterms:W3CDTF">2021-12-16T17:20:00Z</dcterms:modified>
</cp:coreProperties>
</file>